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9C64B5" w:rsidP="00EB1359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9C64B5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9C64B5">
        <w:rPr>
          <w:sz w:val="22"/>
          <w:szCs w:val="22"/>
        </w:rPr>
        <w:t>2022-02-16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9C64B5" w:rsidP="00EB1359">
      <w:pPr>
        <w:spacing w:after="40"/>
        <w:rPr>
          <w:b/>
          <w:bCs/>
          <w:sz w:val="22"/>
          <w:szCs w:val="22"/>
        </w:rPr>
      </w:pPr>
      <w:r w:rsidRPr="009C64B5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9C64B5" w:rsidP="00EB1359">
      <w:pPr>
        <w:rPr>
          <w:sz w:val="22"/>
          <w:szCs w:val="22"/>
        </w:rPr>
      </w:pPr>
      <w:r w:rsidRPr="009C64B5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9C64B5">
        <w:rPr>
          <w:sz w:val="22"/>
          <w:szCs w:val="22"/>
        </w:rPr>
        <w:t>2</w:t>
      </w:r>
    </w:p>
    <w:p w:rsidR="00EB1359" w:rsidRPr="003261E7" w:rsidRDefault="009C64B5" w:rsidP="00EB1359">
      <w:pPr>
        <w:rPr>
          <w:sz w:val="22"/>
          <w:szCs w:val="22"/>
        </w:rPr>
      </w:pPr>
      <w:r w:rsidRPr="009C64B5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9C64B5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9C64B5" w:rsidRPr="003261E7" w:rsidTr="00383DE7">
        <w:trPr>
          <w:trHeight w:val="638"/>
        </w:trPr>
        <w:tc>
          <w:tcPr>
            <w:tcW w:w="959" w:type="dxa"/>
            <w:shd w:val="clear" w:color="auto" w:fill="auto"/>
          </w:tcPr>
          <w:p w:rsidR="009C64B5" w:rsidRPr="003261E7" w:rsidRDefault="009C64B5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64B5" w:rsidRPr="003261E7" w:rsidRDefault="009C64B5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C64B5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9C64B5">
              <w:rPr>
                <w:b/>
                <w:bCs/>
                <w:sz w:val="22"/>
                <w:szCs w:val="22"/>
              </w:rPr>
              <w:t>Dostawa środków czystości i drobnego sprzętu do sprzątania, worków  oraz naczyń jednorazowego użytku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9C64B5">
              <w:rPr>
                <w:b/>
                <w:sz w:val="22"/>
                <w:szCs w:val="22"/>
              </w:rPr>
              <w:t>ZP/TP/02/2022/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9C64B5" w:rsidRPr="009C64B5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9C64B5" w:rsidRPr="009C64B5">
        <w:rPr>
          <w:sz w:val="22"/>
          <w:szCs w:val="22"/>
        </w:rPr>
        <w:t>(</w:t>
      </w:r>
      <w:proofErr w:type="spellStart"/>
      <w:r w:rsidR="009C64B5" w:rsidRPr="009C64B5">
        <w:rPr>
          <w:sz w:val="22"/>
          <w:szCs w:val="22"/>
        </w:rPr>
        <w:t>t.j</w:t>
      </w:r>
      <w:proofErr w:type="spellEnd"/>
      <w:r w:rsidR="009C64B5" w:rsidRPr="009C64B5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9C64B5" w:rsidRPr="00EB1359" w:rsidTr="00383D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5" w:rsidRPr="00710915" w:rsidRDefault="009C64B5" w:rsidP="00383DE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C64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5" w:rsidRPr="00EB1359" w:rsidRDefault="009C64B5" w:rsidP="00383DE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9C64B5">
              <w:rPr>
                <w:b/>
                <w:sz w:val="22"/>
                <w:szCs w:val="22"/>
              </w:rPr>
              <w:t>Worki</w:t>
            </w:r>
          </w:p>
          <w:p w:rsidR="009C64B5" w:rsidRDefault="009C64B5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9C64B5" w:rsidRDefault="009C64B5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9C64B5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:rsidR="009C64B5" w:rsidRDefault="009C64B5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9C64B5" w:rsidRPr="00EB1359" w:rsidRDefault="009C64B5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9C64B5">
              <w:rPr>
                <w:sz w:val="22"/>
                <w:szCs w:val="22"/>
              </w:rPr>
              <w:t>brak  ważnych ofert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2F" w:rsidRDefault="00A72C2F" w:rsidP="009C64B5">
      <w:r>
        <w:separator/>
      </w:r>
    </w:p>
  </w:endnote>
  <w:endnote w:type="continuationSeparator" w:id="0">
    <w:p w:rsidR="00A72C2F" w:rsidRDefault="00A72C2F" w:rsidP="009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2F" w:rsidRDefault="00A72C2F" w:rsidP="009C64B5">
      <w:r>
        <w:separator/>
      </w:r>
    </w:p>
  </w:footnote>
  <w:footnote w:type="continuationSeparator" w:id="0">
    <w:p w:rsidR="00A72C2F" w:rsidRDefault="00A72C2F" w:rsidP="009C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B5" w:rsidRDefault="009C6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312"/>
    <w:rsid w:val="00010B31"/>
    <w:rsid w:val="00104963"/>
    <w:rsid w:val="00150F65"/>
    <w:rsid w:val="001B4BC2"/>
    <w:rsid w:val="00823326"/>
    <w:rsid w:val="00856A3E"/>
    <w:rsid w:val="00894412"/>
    <w:rsid w:val="008B727B"/>
    <w:rsid w:val="009462DF"/>
    <w:rsid w:val="009500EB"/>
    <w:rsid w:val="00993EFC"/>
    <w:rsid w:val="009C64B5"/>
    <w:rsid w:val="00A72C2F"/>
    <w:rsid w:val="00AA0312"/>
    <w:rsid w:val="00AB3E72"/>
    <w:rsid w:val="00AC1A4B"/>
    <w:rsid w:val="00D41670"/>
    <w:rsid w:val="00D44D12"/>
    <w:rsid w:val="00E403D2"/>
    <w:rsid w:val="00E742E3"/>
    <w:rsid w:val="00EB1359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81565-D26D-47B6-B460-1561E91A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C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4B5"/>
  </w:style>
  <w:style w:type="paragraph" w:styleId="Tekstdymka">
    <w:name w:val="Balloon Text"/>
    <w:basedOn w:val="Normalny"/>
    <w:link w:val="TekstdymkaZnak"/>
    <w:rsid w:val="001B4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2022-02-16T11:38:00Z</cp:lastPrinted>
  <dcterms:created xsi:type="dcterms:W3CDTF">2022-03-16T09:57:00Z</dcterms:created>
  <dcterms:modified xsi:type="dcterms:W3CDTF">2022-03-16T09:57:00Z</dcterms:modified>
</cp:coreProperties>
</file>